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A6D7E2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0" w:name="_GoBack"/>
      <w:bookmarkEnd w:id="0"/>
      <w:r w:rsidRPr="00CE04AE">
        <w:rPr>
          <w:rFonts w:ascii="Times New Roman" w:eastAsia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3F9EC72A" wp14:editId="494B6801">
            <wp:extent cx="438150" cy="49530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4C442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ED9D292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" w:name="Institucija"/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>ALYTAUS MIESTO SAVIVALDYBĖS TARYBA</w:t>
      </w:r>
      <w:bookmarkEnd w:id="1"/>
    </w:p>
    <w:p w14:paraId="75700686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5B73A90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14E9821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2" w:name="Forma"/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  <w:bookmarkEnd w:id="2"/>
    </w:p>
    <w:p w14:paraId="7F2F0074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fldChar w:fldCharType="begin">
          <w:ffData>
            <w:name w:val="tekstoAntraste_1"/>
            <w:enabled/>
            <w:calcOnExit w:val="0"/>
            <w:textInput/>
          </w:ffData>
        </w:fldChar>
      </w:r>
      <w:bookmarkStart w:id="3" w:name="tekstoAntraste_1"/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instrText xml:space="preserve"> FORMTEXT </w:instrText>
      </w:r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</w:r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fldChar w:fldCharType="separate"/>
      </w:r>
      <w:r w:rsidRPr="00CE04AE"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t>DĖL ALYTAUS MIESTO SAVIVALDYBĖS MOKYKLŲ, VYKDANČIŲ PRIEŠMOKYKLINIO UGDYMO 2019–2020 M. M. PROGRAMAS, GRUPIŲ JOSE SKAIČIŲ IR MODELIŲ SĄRAŠO PATVIRTINIMO</w:t>
      </w:r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fldChar w:fldCharType="end"/>
      </w:r>
      <w:bookmarkEnd w:id="3"/>
    </w:p>
    <w:p w14:paraId="49315382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bookmarkStart w:id="4" w:name="OLE_LINK1"/>
    <w:bookmarkStart w:id="5" w:name="OLE_LINK2"/>
    <w:p w14:paraId="045D7553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begin">
          <w:ffData>
            <w:name w:val="fld_mdo_meetingDate"/>
            <w:enabled/>
            <w:calcOnExit w:val="0"/>
            <w:textInput>
              <w:default w:val="2019 m. rugsėjo 25 d."/>
            </w:textInput>
          </w:ffData>
        </w:fldChar>
      </w:r>
      <w:bookmarkStart w:id="6" w:name="fld_mdo_meetingDate"/>
      <w:r>
        <w:rPr>
          <w:rFonts w:ascii="Times New Roman" w:eastAsia="Times New Roman" w:hAnsi="Times New Roman"/>
          <w:sz w:val="24"/>
          <w:szCs w:val="24"/>
          <w:lang w:eastAsia="lt-LT"/>
        </w:rPr>
        <w:instrText xml:space="preserve"> FORMTEXT </w:instrText>
      </w:r>
      <w:r>
        <w:rPr>
          <w:rFonts w:ascii="Times New Roman" w:eastAsia="Times New Roman" w:hAnsi="Times New Roman"/>
          <w:sz w:val="24"/>
          <w:szCs w:val="24"/>
          <w:lang w:eastAsia="lt-LT"/>
        </w:rPr>
      </w: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separate"/>
      </w:r>
      <w:r>
        <w:rPr>
          <w:rFonts w:ascii="Times New Roman" w:eastAsia="Times New Roman" w:hAnsi="Times New Roman"/>
          <w:noProof/>
          <w:sz w:val="24"/>
          <w:szCs w:val="24"/>
          <w:lang w:eastAsia="lt-LT"/>
        </w:rPr>
        <w:t>2019 m. rugsėjo 25 d.</w:t>
      </w:r>
      <w:r>
        <w:rPr>
          <w:rFonts w:ascii="Times New Roman" w:eastAsia="Times New Roman" w:hAnsi="Times New Roman"/>
          <w:sz w:val="24"/>
          <w:szCs w:val="24"/>
          <w:lang w:eastAsia="lt-LT"/>
        </w:rPr>
        <w:fldChar w:fldCharType="end"/>
      </w:r>
      <w:bookmarkEnd w:id="6"/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t xml:space="preserve"> Nr.  </w:t>
      </w:r>
      <w:bookmarkEnd w:id="4"/>
      <w:bookmarkEnd w:id="5"/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fldChar w:fldCharType="begin">
          <w:ffData>
            <w:name w:val="registravimoNr"/>
            <w:enabled/>
            <w:calcOnExit w:val="0"/>
            <w:textInput>
              <w:default w:val="TŽ-"/>
            </w:textInput>
          </w:ffData>
        </w:fldChar>
      </w:r>
      <w:bookmarkStart w:id="7" w:name="registravimoNr"/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instrText xml:space="preserve"> FORMTEXT </w:instrText>
      </w:r>
      <w:r w:rsidRPr="00CE04AE">
        <w:rPr>
          <w:rFonts w:ascii="Times New Roman" w:eastAsia="Times New Roman" w:hAnsi="Times New Roman"/>
          <w:sz w:val="24"/>
          <w:szCs w:val="24"/>
          <w:lang w:eastAsia="lt-LT"/>
        </w:rPr>
      </w: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fldChar w:fldCharType="separate"/>
      </w:r>
      <w:r w:rsidRPr="00CE04AE">
        <w:rPr>
          <w:rFonts w:ascii="Times New Roman" w:eastAsia="Times New Roman" w:hAnsi="Times New Roman"/>
          <w:noProof/>
          <w:sz w:val="24"/>
          <w:szCs w:val="24"/>
          <w:lang w:eastAsia="lt-LT"/>
        </w:rPr>
        <w:t>T-300</w:t>
      </w: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fldChar w:fldCharType="end"/>
      </w:r>
      <w:bookmarkEnd w:id="7"/>
    </w:p>
    <w:p w14:paraId="106AB57D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t>Alytus</w:t>
      </w:r>
    </w:p>
    <w:p w14:paraId="68C1490F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A1CBDAF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BA5B85F" w14:textId="77777777" w:rsidR="00A90551" w:rsidRPr="00CE04AE" w:rsidRDefault="00A90551" w:rsidP="00A905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3BD0285" w14:textId="3EAB235C" w:rsidR="007B2BE7" w:rsidRPr="00CE04AE" w:rsidRDefault="007B2BE7" w:rsidP="007B2BE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  <w:r w:rsidRPr="00CE04AE">
        <w:rPr>
          <w:rFonts w:ascii="Times New Roman" w:eastAsia="Times New Roman" w:hAnsi="Times New Roman"/>
          <w:sz w:val="24"/>
          <w:szCs w:val="24"/>
        </w:rPr>
        <w:t>Vadovaudamasi Lietuvos Respublikos vietos savivaldos įstatymo 6 straipsnio 8 punktu ir Švietimo įstatymo 8 straipsnio 2 dalimi, atsižvelgdama į Priešmokyklinio ugdymo tvarkos aprašo</w:t>
      </w:r>
      <w:r w:rsidR="00457CE3" w:rsidRPr="00CE04AE">
        <w:rPr>
          <w:rFonts w:ascii="Times New Roman" w:eastAsia="Times New Roman" w:hAnsi="Times New Roman"/>
          <w:sz w:val="24"/>
          <w:szCs w:val="24"/>
        </w:rPr>
        <w:t>,</w:t>
      </w:r>
      <w:r w:rsidRPr="00CE04AE">
        <w:rPr>
          <w:rFonts w:ascii="Times New Roman" w:eastAsia="Times New Roman" w:hAnsi="Times New Roman"/>
          <w:sz w:val="24"/>
          <w:szCs w:val="24"/>
        </w:rPr>
        <w:t xml:space="preserve"> patvirtinto Lietuvos Respublikos švietimo ir mokslo ministro 2013 m. lapkričio 21 d. įsakymu Nr. V-1106 „Dėl Priešmokyklinio ugdymo tvarkos aprašo patvirtinimo“</w:t>
      </w:r>
      <w:r w:rsidR="00457CE3" w:rsidRPr="00CE04AE">
        <w:rPr>
          <w:rFonts w:ascii="Times New Roman" w:eastAsia="Times New Roman" w:hAnsi="Times New Roman"/>
          <w:sz w:val="24"/>
          <w:szCs w:val="24"/>
        </w:rPr>
        <w:t>,</w:t>
      </w:r>
      <w:r w:rsidRPr="00CE04AE">
        <w:rPr>
          <w:rFonts w:ascii="Times New Roman" w:eastAsia="Times New Roman" w:hAnsi="Times New Roman"/>
          <w:sz w:val="24"/>
          <w:szCs w:val="24"/>
        </w:rPr>
        <w:t xml:space="preserve"> 7.1 papunk</w:t>
      </w:r>
      <w:r w:rsidR="00F455FA" w:rsidRPr="00CE04AE">
        <w:rPr>
          <w:rFonts w:ascii="Times New Roman" w:eastAsia="Times New Roman" w:hAnsi="Times New Roman"/>
          <w:sz w:val="24"/>
          <w:szCs w:val="24"/>
        </w:rPr>
        <w:t>tį</w:t>
      </w:r>
      <w:r w:rsidRPr="00CE04AE">
        <w:rPr>
          <w:rFonts w:ascii="Times New Roman" w:eastAsia="Times New Roman" w:hAnsi="Times New Roman"/>
          <w:sz w:val="24"/>
          <w:szCs w:val="24"/>
        </w:rPr>
        <w:t>, Alytaus miesto savivaldybės taryba n u s p r e n d ž i a:</w:t>
      </w:r>
    </w:p>
    <w:p w14:paraId="4076C37E" w14:textId="00AB591D" w:rsidR="00460556" w:rsidRPr="00CE04AE" w:rsidRDefault="007B2BE7" w:rsidP="007B2BE7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  <w:r w:rsidRPr="00CE04AE">
        <w:rPr>
          <w:rFonts w:ascii="Times New Roman" w:eastAsia="Times New Roman" w:hAnsi="Times New Roman"/>
          <w:sz w:val="24"/>
          <w:szCs w:val="24"/>
        </w:rPr>
        <w:t>Patvirtinti Alytaus miesto savivaldybės mokykl</w:t>
      </w:r>
      <w:r w:rsidR="00457CE3" w:rsidRPr="00CE04AE">
        <w:rPr>
          <w:rFonts w:ascii="Times New Roman" w:eastAsia="Times New Roman" w:hAnsi="Times New Roman"/>
          <w:sz w:val="24"/>
          <w:szCs w:val="24"/>
        </w:rPr>
        <w:t>ų</w:t>
      </w:r>
      <w:r w:rsidRPr="00CE04AE">
        <w:rPr>
          <w:rFonts w:ascii="Times New Roman" w:eastAsia="Times New Roman" w:hAnsi="Times New Roman"/>
          <w:sz w:val="24"/>
          <w:szCs w:val="24"/>
        </w:rPr>
        <w:t>, vykdanči</w:t>
      </w:r>
      <w:r w:rsidR="00457CE3" w:rsidRPr="00CE04AE">
        <w:rPr>
          <w:rFonts w:ascii="Times New Roman" w:eastAsia="Times New Roman" w:hAnsi="Times New Roman"/>
          <w:sz w:val="24"/>
          <w:szCs w:val="24"/>
        </w:rPr>
        <w:t>ų</w:t>
      </w:r>
      <w:r w:rsidRPr="00CE04AE">
        <w:rPr>
          <w:rFonts w:ascii="Times New Roman" w:eastAsia="Times New Roman" w:hAnsi="Times New Roman"/>
          <w:sz w:val="24"/>
          <w:szCs w:val="24"/>
        </w:rPr>
        <w:t xml:space="preserve"> </w:t>
      </w:r>
      <w:r w:rsidRPr="008515A9">
        <w:rPr>
          <w:rFonts w:ascii="Times New Roman" w:eastAsia="Times New Roman" w:hAnsi="Times New Roman"/>
          <w:sz w:val="24"/>
          <w:szCs w:val="24"/>
        </w:rPr>
        <w:t>p</w:t>
      </w:r>
      <w:r w:rsidRPr="00295765">
        <w:rPr>
          <w:rFonts w:ascii="Times New Roman" w:eastAsia="Times New Roman" w:hAnsi="Times New Roman"/>
          <w:sz w:val="24"/>
          <w:szCs w:val="24"/>
        </w:rPr>
        <w:t>riešmokyklinio ugdymo 2019–2020 m. m. programas, grupių jose skaičių ir modeli</w:t>
      </w:r>
      <w:r w:rsidR="00457CE3" w:rsidRPr="00261AA6">
        <w:rPr>
          <w:rFonts w:ascii="Times New Roman" w:eastAsia="Times New Roman" w:hAnsi="Times New Roman"/>
          <w:sz w:val="24"/>
          <w:szCs w:val="24"/>
        </w:rPr>
        <w:t>ų sąrašą</w:t>
      </w:r>
      <w:r w:rsidRPr="00261AA6">
        <w:rPr>
          <w:rFonts w:ascii="Times New Roman" w:eastAsia="Times New Roman" w:hAnsi="Times New Roman"/>
          <w:sz w:val="24"/>
          <w:szCs w:val="24"/>
        </w:rPr>
        <w:t xml:space="preserve"> (pri</w:t>
      </w:r>
      <w:r w:rsidR="00750280" w:rsidRPr="00261AA6">
        <w:rPr>
          <w:rFonts w:ascii="Times New Roman" w:eastAsia="Times New Roman" w:hAnsi="Times New Roman"/>
          <w:sz w:val="24"/>
          <w:szCs w:val="24"/>
        </w:rPr>
        <w:t>dedama</w:t>
      </w:r>
      <w:r w:rsidRPr="00CE04AE">
        <w:rPr>
          <w:rFonts w:ascii="Times New Roman" w:eastAsia="Times New Roman" w:hAnsi="Times New Roman"/>
          <w:sz w:val="24"/>
          <w:szCs w:val="24"/>
        </w:rPr>
        <w:t>).</w:t>
      </w:r>
    </w:p>
    <w:p w14:paraId="4B655A50" w14:textId="77777777" w:rsidR="00344B30" w:rsidRPr="00CE04AE" w:rsidRDefault="00344B30" w:rsidP="00F824A6">
      <w:pPr>
        <w:spacing w:after="0" w:line="240" w:lineRule="auto"/>
        <w:ind w:firstLine="1298"/>
        <w:jc w:val="both"/>
        <w:rPr>
          <w:rFonts w:ascii="TimesLT" w:eastAsia="Times New Roman" w:hAnsi="TimesLT"/>
          <w:sz w:val="24"/>
          <w:szCs w:val="20"/>
          <w:lang w:eastAsia="lt-LT"/>
        </w:rPr>
      </w:pPr>
      <w:r w:rsidRPr="00CE04AE">
        <w:rPr>
          <w:rFonts w:ascii="TimesLT" w:eastAsia="Times New Roman" w:hAnsi="TimesLT"/>
          <w:sz w:val="24"/>
          <w:szCs w:val="20"/>
          <w:lang w:eastAsia="lt-LT"/>
        </w:rPr>
        <w:t>Šis sprendimas gali būti skundžiamas Lietuvos Respublikos administracinių bylų teisenos įstatymo nustatyta tvarka.</w:t>
      </w:r>
    </w:p>
    <w:p w14:paraId="0A468A54" w14:textId="77777777" w:rsidR="00344B30" w:rsidRPr="00CE04AE" w:rsidRDefault="00344B30" w:rsidP="00344B30">
      <w:pPr>
        <w:spacing w:after="0" w:line="240" w:lineRule="auto"/>
        <w:ind w:firstLine="1298"/>
        <w:rPr>
          <w:rFonts w:ascii="TimesLT" w:eastAsia="Times New Roman" w:hAnsi="TimesLT"/>
          <w:sz w:val="24"/>
          <w:szCs w:val="20"/>
          <w:lang w:eastAsia="lt-LT"/>
        </w:rPr>
      </w:pPr>
    </w:p>
    <w:p w14:paraId="4076C380" w14:textId="239A955D" w:rsidR="00B86B4D" w:rsidRDefault="00B86B4D" w:rsidP="00460556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</w:p>
    <w:p w14:paraId="7C60D724" w14:textId="77777777" w:rsidR="00F824A6" w:rsidRPr="00CE04AE" w:rsidRDefault="00F824A6" w:rsidP="00460556">
      <w:pPr>
        <w:spacing w:after="0" w:line="240" w:lineRule="auto"/>
        <w:ind w:firstLine="1296"/>
        <w:jc w:val="both"/>
        <w:rPr>
          <w:rFonts w:ascii="Times New Roman" w:eastAsia="Times New Roman" w:hAnsi="Times New Roman"/>
          <w:sz w:val="24"/>
          <w:szCs w:val="24"/>
        </w:rPr>
      </w:pPr>
    </w:p>
    <w:p w14:paraId="4076C382" w14:textId="60A31E43" w:rsidR="00460556" w:rsidRDefault="00A90551" w:rsidP="00A90551">
      <w:pPr>
        <w:tabs>
          <w:tab w:val="right" w:pos="96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Savivaldybės meras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>Nerijus Cesiulis</w:t>
      </w:r>
    </w:p>
    <w:p w14:paraId="6CCCE620" w14:textId="5ECD8A48" w:rsidR="00A90551" w:rsidRDefault="00A90551" w:rsidP="00A90551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</w:t>
      </w:r>
    </w:p>
    <w:p w14:paraId="0E3EDA01" w14:textId="77777777" w:rsidR="00A90551" w:rsidRPr="00CE04AE" w:rsidRDefault="00A90551" w:rsidP="00A90551">
      <w:pPr>
        <w:tabs>
          <w:tab w:val="right" w:pos="9638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A23E518" w14:textId="77777777" w:rsidR="007B2BE7" w:rsidRPr="00CE04AE" w:rsidRDefault="007B2BE7" w:rsidP="00460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E18A056" w14:textId="7DD2D2AF" w:rsidR="00F824A6" w:rsidRDefault="00F8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br w:type="page"/>
      </w:r>
    </w:p>
    <w:p w14:paraId="4756D82F" w14:textId="68A5E658" w:rsidR="00457CE3" w:rsidRPr="00CE04AE" w:rsidRDefault="00457CE3" w:rsidP="00061D0B">
      <w:pPr>
        <w:spacing w:after="0" w:line="240" w:lineRule="auto"/>
        <w:ind w:firstLine="5670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bCs/>
          <w:sz w:val="24"/>
          <w:szCs w:val="24"/>
          <w:lang w:eastAsia="lt-LT"/>
        </w:rPr>
        <w:lastRenderedPageBreak/>
        <w:t>PATVIRTINTA</w:t>
      </w:r>
    </w:p>
    <w:p w14:paraId="11CEDAEB" w14:textId="3F82AB84" w:rsidR="00457CE3" w:rsidRPr="00CE04AE" w:rsidRDefault="007B2BE7" w:rsidP="00061D0B">
      <w:pPr>
        <w:spacing w:after="0" w:line="240" w:lineRule="auto"/>
        <w:ind w:firstLine="5670"/>
        <w:rPr>
          <w:rFonts w:ascii="Times New Roman" w:eastAsia="Times New Roman" w:hAnsi="Times New Roman"/>
          <w:bCs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bCs/>
          <w:sz w:val="24"/>
          <w:szCs w:val="24"/>
          <w:lang w:eastAsia="lt-LT"/>
        </w:rPr>
        <w:t>Alytaus miesto savivaldybės</w:t>
      </w:r>
      <w:r w:rsidRPr="00CE04AE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CE04AE">
        <w:rPr>
          <w:rFonts w:ascii="Times New Roman" w:eastAsia="Times New Roman" w:hAnsi="Times New Roman"/>
          <w:bCs/>
          <w:sz w:val="24"/>
          <w:szCs w:val="24"/>
          <w:lang w:eastAsia="lt-LT"/>
        </w:rPr>
        <w:t>tarybos</w:t>
      </w:r>
    </w:p>
    <w:p w14:paraId="6B9786A7" w14:textId="4E746112" w:rsidR="007B2BE7" w:rsidRPr="00CE04AE" w:rsidRDefault="007B2BE7" w:rsidP="00061D0B">
      <w:pPr>
        <w:spacing w:after="0" w:line="240" w:lineRule="auto"/>
        <w:ind w:firstLine="5670"/>
        <w:rPr>
          <w:rFonts w:ascii="Times New Roman" w:eastAsia="Times New Roman" w:hAnsi="Times New Roman"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t xml:space="preserve">2019 m. </w:t>
      </w:r>
      <w:r w:rsidR="00D25C1C">
        <w:rPr>
          <w:rFonts w:ascii="Times New Roman" w:eastAsia="Times New Roman" w:hAnsi="Times New Roman"/>
          <w:sz w:val="24"/>
          <w:szCs w:val="24"/>
          <w:lang w:eastAsia="lt-LT"/>
        </w:rPr>
        <w:t xml:space="preserve">rugsėjo 25 </w:t>
      </w:r>
      <w:r w:rsidR="00F824A6">
        <w:rPr>
          <w:rFonts w:ascii="Times New Roman" w:eastAsia="Times New Roman" w:hAnsi="Times New Roman"/>
          <w:sz w:val="24"/>
          <w:szCs w:val="24"/>
          <w:lang w:eastAsia="lt-LT"/>
        </w:rPr>
        <w:t>d.</w:t>
      </w:r>
    </w:p>
    <w:p w14:paraId="2F15A390" w14:textId="45E5C273" w:rsidR="007B2BE7" w:rsidRPr="00CE04AE" w:rsidRDefault="007B2BE7" w:rsidP="00061D0B">
      <w:pPr>
        <w:spacing w:after="0" w:line="240" w:lineRule="auto"/>
        <w:ind w:firstLine="567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t>sprendim</w:t>
      </w:r>
      <w:r w:rsidR="00457CE3" w:rsidRPr="00CE04AE">
        <w:rPr>
          <w:rFonts w:ascii="Times New Roman" w:eastAsia="Times New Roman" w:hAnsi="Times New Roman"/>
          <w:sz w:val="24"/>
          <w:szCs w:val="24"/>
          <w:lang w:eastAsia="lt-LT"/>
        </w:rPr>
        <w:t>u</w:t>
      </w: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t xml:space="preserve"> Nr.</w:t>
      </w:r>
      <w:r w:rsidR="00D25C1C">
        <w:rPr>
          <w:rFonts w:ascii="Times New Roman" w:eastAsia="Times New Roman" w:hAnsi="Times New Roman"/>
          <w:sz w:val="24"/>
          <w:szCs w:val="24"/>
          <w:lang w:eastAsia="lt-LT"/>
        </w:rPr>
        <w:t xml:space="preserve"> T-300</w:t>
      </w: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t xml:space="preserve"> _________</w:t>
      </w:r>
    </w:p>
    <w:p w14:paraId="44D89D44" w14:textId="3FC87415" w:rsidR="007B2BE7" w:rsidRPr="00CE04AE" w:rsidRDefault="007B2BE7" w:rsidP="00061D0B">
      <w:pPr>
        <w:spacing w:after="0" w:line="240" w:lineRule="auto"/>
        <w:ind w:left="5954" w:hanging="77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sz w:val="24"/>
          <w:szCs w:val="24"/>
          <w:lang w:eastAsia="lt-LT"/>
        </w:rPr>
        <w:tab/>
      </w:r>
    </w:p>
    <w:p w14:paraId="45161B43" w14:textId="6EA9FA6F" w:rsidR="007B2BE7" w:rsidRPr="00CE04AE" w:rsidRDefault="007B2BE7" w:rsidP="007B2BE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>ALYTAUS MIESTO SAVIVALDYBĖS MOKYKLŲ, VYKDANČIŲ PRIEŠMOKYKLINIO UGDYMO  2019–2020 M. M. PROGRAMAS, GRUPIŲ JOSE SKAIČI</w:t>
      </w:r>
      <w:r w:rsidR="0056018C"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>Ų</w:t>
      </w:r>
      <w:r w:rsidR="00D67649"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IR </w:t>
      </w:r>
      <w:r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MODEL</w:t>
      </w:r>
      <w:r w:rsidR="0066140F"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>I</w:t>
      </w:r>
      <w:r w:rsidR="0056018C" w:rsidRPr="00CE04AE">
        <w:rPr>
          <w:rFonts w:ascii="Times New Roman" w:eastAsia="Times New Roman" w:hAnsi="Times New Roman"/>
          <w:b/>
          <w:sz w:val="24"/>
          <w:szCs w:val="24"/>
          <w:lang w:eastAsia="lt-LT"/>
        </w:rPr>
        <w:t>Ų SĄRAŠAS</w:t>
      </w:r>
    </w:p>
    <w:p w14:paraId="7C209FD8" w14:textId="77777777" w:rsidR="007B2BE7" w:rsidRPr="00CE04AE" w:rsidRDefault="007B2BE7" w:rsidP="007B2B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1985"/>
        <w:gridCol w:w="2268"/>
        <w:gridCol w:w="1984"/>
      </w:tblGrid>
      <w:tr w:rsidR="007B2BE7" w:rsidRPr="00CE04AE" w14:paraId="646F0F8E" w14:textId="77777777" w:rsidTr="00731A35">
        <w:tc>
          <w:tcPr>
            <w:tcW w:w="567" w:type="dxa"/>
            <w:shd w:val="clear" w:color="auto" w:fill="auto"/>
          </w:tcPr>
          <w:p w14:paraId="0AA11EC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2268" w:type="dxa"/>
            <w:shd w:val="clear" w:color="auto" w:fill="auto"/>
          </w:tcPr>
          <w:p w14:paraId="62257A33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Švietimo įstaigos pavadinimas</w:t>
            </w:r>
          </w:p>
        </w:tc>
        <w:tc>
          <w:tcPr>
            <w:tcW w:w="1985" w:type="dxa"/>
            <w:shd w:val="clear" w:color="auto" w:fill="auto"/>
          </w:tcPr>
          <w:p w14:paraId="52CDD72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Priešmokyklinio ugdymo grupių</w:t>
            </w:r>
          </w:p>
          <w:p w14:paraId="3DC50C0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skaičius</w:t>
            </w:r>
          </w:p>
        </w:tc>
        <w:tc>
          <w:tcPr>
            <w:tcW w:w="2268" w:type="dxa"/>
            <w:shd w:val="clear" w:color="auto" w:fill="auto"/>
          </w:tcPr>
          <w:p w14:paraId="4B6C30BA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Priešmokyklinio ugdymo grupių</w:t>
            </w:r>
          </w:p>
          <w:p w14:paraId="10963FE4" w14:textId="7DC8C694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veiklos trukmė (val.) per parą</w:t>
            </w:r>
            <w:r w:rsidR="00CE04AE"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 xml:space="preserve"> </w:t>
            </w: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/ per sav.</w:t>
            </w:r>
          </w:p>
        </w:tc>
        <w:tc>
          <w:tcPr>
            <w:tcW w:w="1984" w:type="dxa"/>
            <w:shd w:val="clear" w:color="auto" w:fill="auto"/>
          </w:tcPr>
          <w:p w14:paraId="6F1DCC0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Pedagogų, dirbančių grupėse,</w:t>
            </w:r>
          </w:p>
          <w:p w14:paraId="6528AC83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skaičius</w:t>
            </w:r>
          </w:p>
        </w:tc>
      </w:tr>
      <w:tr w:rsidR="007B2BE7" w:rsidRPr="00CE04AE" w14:paraId="27F243BA" w14:textId="77777777" w:rsidTr="00731A35">
        <w:tc>
          <w:tcPr>
            <w:tcW w:w="567" w:type="dxa"/>
            <w:shd w:val="clear" w:color="auto" w:fill="auto"/>
          </w:tcPr>
          <w:p w14:paraId="13B49EFE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2268" w:type="dxa"/>
            <w:shd w:val="clear" w:color="auto" w:fill="auto"/>
          </w:tcPr>
          <w:p w14:paraId="1344390A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„Pušynėlis“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B4CE20A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F887653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2FF5B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</w:tr>
      <w:tr w:rsidR="007B2BE7" w:rsidRPr="00CE04AE" w14:paraId="37972AEB" w14:textId="77777777" w:rsidTr="00731A35">
        <w:tc>
          <w:tcPr>
            <w:tcW w:w="567" w:type="dxa"/>
            <w:shd w:val="clear" w:color="auto" w:fill="auto"/>
          </w:tcPr>
          <w:p w14:paraId="141CECAC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2268" w:type="dxa"/>
            <w:shd w:val="clear" w:color="auto" w:fill="auto"/>
          </w:tcPr>
          <w:p w14:paraId="34B04702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„Pasaka“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A0E29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22A32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7D9BF93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5BDB5E18" w14:textId="77777777" w:rsidTr="00731A35">
        <w:tc>
          <w:tcPr>
            <w:tcW w:w="567" w:type="dxa"/>
            <w:shd w:val="clear" w:color="auto" w:fill="auto"/>
          </w:tcPr>
          <w:p w14:paraId="3D563BE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2268" w:type="dxa"/>
            <w:shd w:val="clear" w:color="auto" w:fill="auto"/>
          </w:tcPr>
          <w:p w14:paraId="30451883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„Saulutė“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5CA1C4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B9C99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A3540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36B53564" w14:textId="77777777" w:rsidTr="00731A35">
        <w:tc>
          <w:tcPr>
            <w:tcW w:w="567" w:type="dxa"/>
            <w:shd w:val="clear" w:color="auto" w:fill="auto"/>
          </w:tcPr>
          <w:p w14:paraId="09B59890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4.</w:t>
            </w:r>
          </w:p>
        </w:tc>
        <w:tc>
          <w:tcPr>
            <w:tcW w:w="2268" w:type="dxa"/>
            <w:shd w:val="clear" w:color="auto" w:fill="auto"/>
          </w:tcPr>
          <w:p w14:paraId="16AA77A0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„Nykštukas“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4BBE827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C5EE6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57647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14F18D06" w14:textId="77777777" w:rsidTr="00731A35">
        <w:tc>
          <w:tcPr>
            <w:tcW w:w="567" w:type="dxa"/>
            <w:shd w:val="clear" w:color="auto" w:fill="auto"/>
          </w:tcPr>
          <w:p w14:paraId="60CE1E35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2268" w:type="dxa"/>
            <w:shd w:val="clear" w:color="auto" w:fill="auto"/>
          </w:tcPr>
          <w:p w14:paraId="5E69D223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„Obelėlė“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AF5E5C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C3BA8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D69A7E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2D117348" w14:textId="77777777" w:rsidTr="00731A35">
        <w:tc>
          <w:tcPr>
            <w:tcW w:w="567" w:type="dxa"/>
            <w:shd w:val="clear" w:color="auto" w:fill="auto"/>
          </w:tcPr>
          <w:p w14:paraId="11BBC9F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6.</w:t>
            </w:r>
          </w:p>
        </w:tc>
        <w:tc>
          <w:tcPr>
            <w:tcW w:w="2268" w:type="dxa"/>
            <w:shd w:val="clear" w:color="auto" w:fill="auto"/>
          </w:tcPr>
          <w:p w14:paraId="6C3FD7B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„Šaltinėlis“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842FF7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4F416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48E2AE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</w:tr>
      <w:tr w:rsidR="007B2BE7" w:rsidRPr="00CE04AE" w14:paraId="2FDF4AA1" w14:textId="77777777" w:rsidTr="00731A35">
        <w:tc>
          <w:tcPr>
            <w:tcW w:w="567" w:type="dxa"/>
            <w:shd w:val="clear" w:color="auto" w:fill="auto"/>
          </w:tcPr>
          <w:p w14:paraId="118058F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7.</w:t>
            </w:r>
          </w:p>
        </w:tc>
        <w:tc>
          <w:tcPr>
            <w:tcW w:w="2268" w:type="dxa"/>
            <w:shd w:val="clear" w:color="auto" w:fill="auto"/>
          </w:tcPr>
          <w:p w14:paraId="03E0C97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„Vyturėlis“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19E2270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C09B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F2D81F5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1B06599E" w14:textId="77777777" w:rsidTr="00731A35">
        <w:tc>
          <w:tcPr>
            <w:tcW w:w="567" w:type="dxa"/>
            <w:shd w:val="clear" w:color="auto" w:fill="auto"/>
          </w:tcPr>
          <w:p w14:paraId="243EC5E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8.</w:t>
            </w:r>
          </w:p>
        </w:tc>
        <w:tc>
          <w:tcPr>
            <w:tcW w:w="2268" w:type="dxa"/>
            <w:shd w:val="clear" w:color="auto" w:fill="auto"/>
          </w:tcPr>
          <w:p w14:paraId="173BDADC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„Linelis“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E47E18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6A37C9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8F07005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</w:tr>
      <w:tr w:rsidR="007B2BE7" w:rsidRPr="00CE04AE" w14:paraId="77D49A8C" w14:textId="77777777" w:rsidTr="00731A35">
        <w:tc>
          <w:tcPr>
            <w:tcW w:w="567" w:type="dxa"/>
            <w:shd w:val="clear" w:color="auto" w:fill="auto"/>
          </w:tcPr>
          <w:p w14:paraId="5DA8C82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9.</w:t>
            </w:r>
          </w:p>
        </w:tc>
        <w:tc>
          <w:tcPr>
            <w:tcW w:w="2268" w:type="dxa"/>
            <w:shd w:val="clear" w:color="auto" w:fill="auto"/>
          </w:tcPr>
          <w:p w14:paraId="2F13847E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„Du gaideliai“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ACEA713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4EC3A7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8B309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2FE76F1B" w14:textId="77777777" w:rsidTr="00731A35">
        <w:tc>
          <w:tcPr>
            <w:tcW w:w="567" w:type="dxa"/>
            <w:shd w:val="clear" w:color="auto" w:fill="auto"/>
          </w:tcPr>
          <w:p w14:paraId="3239F0F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</w:t>
            </w:r>
          </w:p>
        </w:tc>
        <w:tc>
          <w:tcPr>
            <w:tcW w:w="2268" w:type="dxa"/>
            <w:shd w:val="clear" w:color="auto" w:fill="auto"/>
          </w:tcPr>
          <w:p w14:paraId="73DDC9D5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„Putinėlis“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94E0A0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07A117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5FE17E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</w:tr>
      <w:tr w:rsidR="007B2BE7" w:rsidRPr="00CE04AE" w14:paraId="221BF27D" w14:textId="77777777" w:rsidTr="00731A35">
        <w:tc>
          <w:tcPr>
            <w:tcW w:w="567" w:type="dxa"/>
            <w:shd w:val="clear" w:color="auto" w:fill="auto"/>
          </w:tcPr>
          <w:p w14:paraId="5C9E1A3A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11.</w:t>
            </w:r>
          </w:p>
        </w:tc>
        <w:tc>
          <w:tcPr>
            <w:tcW w:w="2268" w:type="dxa"/>
            <w:shd w:val="clear" w:color="auto" w:fill="auto"/>
          </w:tcPr>
          <w:p w14:paraId="3860FE7C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„Volungėlė“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0FA599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50D48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F5C88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</w:tr>
      <w:tr w:rsidR="007B2BE7" w:rsidRPr="00CE04AE" w14:paraId="0E3E98B0" w14:textId="77777777" w:rsidTr="00731A35">
        <w:tc>
          <w:tcPr>
            <w:tcW w:w="567" w:type="dxa"/>
            <w:shd w:val="clear" w:color="auto" w:fill="auto"/>
          </w:tcPr>
          <w:p w14:paraId="25326567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12.</w:t>
            </w:r>
          </w:p>
        </w:tc>
        <w:tc>
          <w:tcPr>
            <w:tcW w:w="2268" w:type="dxa"/>
            <w:shd w:val="clear" w:color="auto" w:fill="auto"/>
          </w:tcPr>
          <w:p w14:paraId="1968D88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„Boružėlė“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64801D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7BA1E5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8FEB3A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4155A174" w14:textId="77777777" w:rsidTr="00731A35">
        <w:tc>
          <w:tcPr>
            <w:tcW w:w="567" w:type="dxa"/>
            <w:shd w:val="clear" w:color="auto" w:fill="auto"/>
          </w:tcPr>
          <w:p w14:paraId="12743FF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2268" w:type="dxa"/>
            <w:shd w:val="clear" w:color="auto" w:fill="auto"/>
          </w:tcPr>
          <w:p w14:paraId="10C626F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Lopšelis-darželis „Girinukas“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D1BBD5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1F95A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BCCEC9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4</w:t>
            </w:r>
          </w:p>
        </w:tc>
      </w:tr>
      <w:tr w:rsidR="007B2BE7" w:rsidRPr="00CE04AE" w14:paraId="32741E21" w14:textId="77777777" w:rsidTr="00731A35">
        <w:tc>
          <w:tcPr>
            <w:tcW w:w="567" w:type="dxa"/>
            <w:shd w:val="clear" w:color="auto" w:fill="auto"/>
          </w:tcPr>
          <w:p w14:paraId="0D1FADF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2268" w:type="dxa"/>
            <w:shd w:val="clear" w:color="auto" w:fill="auto"/>
          </w:tcPr>
          <w:p w14:paraId="1361B9D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„Drevinuko“ mokykla-darželis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7244B0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5EE2B2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2BA55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</w:t>
            </w:r>
          </w:p>
        </w:tc>
      </w:tr>
      <w:tr w:rsidR="007B2BE7" w:rsidRPr="00CE04AE" w14:paraId="59ED51E5" w14:textId="77777777" w:rsidTr="00731A35">
        <w:tc>
          <w:tcPr>
            <w:tcW w:w="567" w:type="dxa"/>
            <w:shd w:val="clear" w:color="auto" w:fill="auto"/>
          </w:tcPr>
          <w:p w14:paraId="2BB4B22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2268" w:type="dxa"/>
            <w:shd w:val="clear" w:color="auto" w:fill="auto"/>
          </w:tcPr>
          <w:p w14:paraId="4E22632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„Vilties“ mokykla-darželis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4357E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8F958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10.30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169264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</w:tr>
      <w:tr w:rsidR="007B2BE7" w:rsidRPr="00CE04AE" w14:paraId="67A19188" w14:textId="77777777" w:rsidTr="00731A35">
        <w:tc>
          <w:tcPr>
            <w:tcW w:w="567" w:type="dxa"/>
            <w:shd w:val="clear" w:color="auto" w:fill="auto"/>
          </w:tcPr>
          <w:p w14:paraId="006BA692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16.</w:t>
            </w:r>
          </w:p>
        </w:tc>
        <w:tc>
          <w:tcPr>
            <w:tcW w:w="2268" w:type="dxa"/>
            <w:shd w:val="clear" w:color="auto" w:fill="auto"/>
          </w:tcPr>
          <w:p w14:paraId="3CE1E37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Senamiesčio pradinė mokykla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0E111F2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7A468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F1A70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</w:t>
            </w:r>
          </w:p>
        </w:tc>
      </w:tr>
      <w:tr w:rsidR="007B2BE7" w:rsidRPr="00CE04AE" w14:paraId="26CD5B20" w14:textId="77777777" w:rsidTr="00731A35">
        <w:tc>
          <w:tcPr>
            <w:tcW w:w="567" w:type="dxa"/>
            <w:shd w:val="clear" w:color="auto" w:fill="auto"/>
          </w:tcPr>
          <w:p w14:paraId="3C58EE0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2268" w:type="dxa"/>
            <w:shd w:val="clear" w:color="auto" w:fill="auto"/>
          </w:tcPr>
          <w:p w14:paraId="26949C5F" w14:textId="77777777" w:rsidR="007B2BE7" w:rsidRPr="00CE04AE" w:rsidRDefault="007B2BE7" w:rsidP="00305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Dzūkijos mokykla</w:t>
            </w:r>
          </w:p>
          <w:p w14:paraId="3AAFE09A" w14:textId="1EDB7D90" w:rsidR="00305E34" w:rsidRPr="00CE04AE" w:rsidRDefault="00305E34" w:rsidP="00305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84842EC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73C1C7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1C0A8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</w:tr>
      <w:tr w:rsidR="007B2BE7" w:rsidRPr="00CE04AE" w14:paraId="477FD6E3" w14:textId="77777777" w:rsidTr="00731A35">
        <w:tc>
          <w:tcPr>
            <w:tcW w:w="567" w:type="dxa"/>
            <w:shd w:val="clear" w:color="auto" w:fill="auto"/>
          </w:tcPr>
          <w:p w14:paraId="2F2DB24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18.</w:t>
            </w:r>
          </w:p>
        </w:tc>
        <w:tc>
          <w:tcPr>
            <w:tcW w:w="2268" w:type="dxa"/>
            <w:shd w:val="clear" w:color="auto" w:fill="auto"/>
          </w:tcPr>
          <w:p w14:paraId="071DAEA8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Piliakalnio progimnazija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C21A7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97EA40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681F26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</w:tr>
      <w:tr w:rsidR="007B2BE7" w:rsidRPr="00CE04AE" w14:paraId="39D7D75A" w14:textId="77777777" w:rsidTr="00731A35">
        <w:tc>
          <w:tcPr>
            <w:tcW w:w="567" w:type="dxa"/>
            <w:shd w:val="clear" w:color="auto" w:fill="auto"/>
          </w:tcPr>
          <w:p w14:paraId="0E63936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19.</w:t>
            </w:r>
          </w:p>
        </w:tc>
        <w:tc>
          <w:tcPr>
            <w:tcW w:w="2268" w:type="dxa"/>
            <w:shd w:val="clear" w:color="auto" w:fill="auto"/>
          </w:tcPr>
          <w:p w14:paraId="1D1A1D66" w14:textId="656CC864" w:rsidR="007B2BE7" w:rsidRPr="00CE04AE" w:rsidRDefault="007B2BE7" w:rsidP="00305E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Vidzgirio p</w:t>
            </w:r>
            <w:r w:rsidR="00305E34"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rogimnazija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DE6A32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40CF0FE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F862F77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</w:tr>
      <w:tr w:rsidR="007B2BE7" w:rsidRPr="00CE04AE" w14:paraId="55F5A7D0" w14:textId="77777777" w:rsidTr="00731A35">
        <w:tc>
          <w:tcPr>
            <w:tcW w:w="567" w:type="dxa"/>
            <w:shd w:val="clear" w:color="auto" w:fill="auto"/>
          </w:tcPr>
          <w:p w14:paraId="286D597C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lastRenderedPageBreak/>
              <w:t>20.</w:t>
            </w:r>
          </w:p>
        </w:tc>
        <w:tc>
          <w:tcPr>
            <w:tcW w:w="2268" w:type="dxa"/>
            <w:shd w:val="clear" w:color="auto" w:fill="auto"/>
          </w:tcPr>
          <w:p w14:paraId="060EAFF5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„Volungės“ progimnazija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C810F89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E3DEA2F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30.0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84E112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</w:tr>
      <w:tr w:rsidR="007B2BE7" w:rsidRPr="00CE04AE" w14:paraId="7B340D62" w14:textId="77777777" w:rsidTr="00731A35">
        <w:tc>
          <w:tcPr>
            <w:tcW w:w="567" w:type="dxa"/>
            <w:shd w:val="clear" w:color="auto" w:fill="auto"/>
          </w:tcPr>
          <w:p w14:paraId="4C33C6CE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21.</w:t>
            </w:r>
          </w:p>
        </w:tc>
        <w:tc>
          <w:tcPr>
            <w:tcW w:w="2268" w:type="dxa"/>
            <w:shd w:val="clear" w:color="auto" w:fill="auto"/>
          </w:tcPr>
          <w:p w14:paraId="795EAA6B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Panemunės progimnazija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FBCC60E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6D23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8BC4F1E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</w:tr>
      <w:tr w:rsidR="007B2BE7" w:rsidRPr="00CE04AE" w14:paraId="22F814E2" w14:textId="77777777" w:rsidTr="00731A35">
        <w:tc>
          <w:tcPr>
            <w:tcW w:w="567" w:type="dxa"/>
            <w:shd w:val="clear" w:color="auto" w:fill="auto"/>
          </w:tcPr>
          <w:p w14:paraId="16F2607D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22.</w:t>
            </w:r>
          </w:p>
        </w:tc>
        <w:tc>
          <w:tcPr>
            <w:tcW w:w="2268" w:type="dxa"/>
            <w:shd w:val="clear" w:color="auto" w:fill="auto"/>
          </w:tcPr>
          <w:p w14:paraId="6B6C66DC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Likiškėlių progimnazija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B302C1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7D7144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33.0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6F1EA9" w14:textId="77777777" w:rsidR="007B2BE7" w:rsidRPr="00CE04AE" w:rsidRDefault="007B2BE7" w:rsidP="00731A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  <w:r w:rsidRPr="00CE04AE"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  <w:t>1</w:t>
            </w:r>
          </w:p>
        </w:tc>
      </w:tr>
    </w:tbl>
    <w:p w14:paraId="7E854004" w14:textId="77777777" w:rsidR="007B2BE7" w:rsidRPr="00CE04AE" w:rsidRDefault="007B2BE7" w:rsidP="00460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8F5C7D2" w14:textId="68BF0232" w:rsidR="007B2BE7" w:rsidRPr="00CE04AE" w:rsidRDefault="00CE04AE" w:rsidP="00061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</w:t>
      </w:r>
    </w:p>
    <w:p w14:paraId="67FFB28E" w14:textId="77777777" w:rsidR="007B2BE7" w:rsidRPr="00CE04AE" w:rsidRDefault="007B2BE7" w:rsidP="00061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771E7AC" w14:textId="77777777" w:rsidR="007B2BE7" w:rsidRPr="00CE04AE" w:rsidRDefault="007B2BE7" w:rsidP="00061D0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7D19583" w14:textId="77777777" w:rsidR="007B2BE7" w:rsidRPr="00CE04AE" w:rsidRDefault="007B2BE7" w:rsidP="0046055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17A7118C" w14:textId="751E485A" w:rsidR="007B2BE7" w:rsidRPr="00F824A6" w:rsidRDefault="007B2BE7" w:rsidP="00F824A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sectPr w:rsidR="007B2BE7" w:rsidRPr="00F824A6" w:rsidSect="00F455FA"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BE6863" w14:textId="77777777" w:rsidR="00EE2E38" w:rsidRDefault="00EE2E38" w:rsidP="00AA20B1">
      <w:pPr>
        <w:spacing w:after="0" w:line="240" w:lineRule="auto"/>
      </w:pPr>
      <w:r>
        <w:separator/>
      </w:r>
    </w:p>
  </w:endnote>
  <w:endnote w:type="continuationSeparator" w:id="0">
    <w:p w14:paraId="11A52EC3" w14:textId="77777777" w:rsidR="00EE2E38" w:rsidRDefault="00EE2E38" w:rsidP="00AA2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55EF10" w14:textId="77777777" w:rsidR="00EE2E38" w:rsidRDefault="00EE2E38" w:rsidP="00AA20B1">
      <w:pPr>
        <w:spacing w:after="0" w:line="240" w:lineRule="auto"/>
      </w:pPr>
      <w:r>
        <w:separator/>
      </w:r>
    </w:p>
  </w:footnote>
  <w:footnote w:type="continuationSeparator" w:id="0">
    <w:p w14:paraId="5042D356" w14:textId="77777777" w:rsidR="00EE2E38" w:rsidRDefault="00EE2E38" w:rsidP="00AA20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556"/>
    <w:rsid w:val="00024090"/>
    <w:rsid w:val="00024573"/>
    <w:rsid w:val="00061D0B"/>
    <w:rsid w:val="000A37D6"/>
    <w:rsid w:val="000D5F1B"/>
    <w:rsid w:val="000D6B64"/>
    <w:rsid w:val="000E3B58"/>
    <w:rsid w:val="000E5802"/>
    <w:rsid w:val="00197898"/>
    <w:rsid w:val="001A588D"/>
    <w:rsid w:val="0025089B"/>
    <w:rsid w:val="00255587"/>
    <w:rsid w:val="00261AA6"/>
    <w:rsid w:val="00295765"/>
    <w:rsid w:val="00305E34"/>
    <w:rsid w:val="0032042E"/>
    <w:rsid w:val="00344B30"/>
    <w:rsid w:val="003607C8"/>
    <w:rsid w:val="003809B2"/>
    <w:rsid w:val="003D1AC3"/>
    <w:rsid w:val="003E4FEB"/>
    <w:rsid w:val="003E5E58"/>
    <w:rsid w:val="003F2EAA"/>
    <w:rsid w:val="004016F9"/>
    <w:rsid w:val="00457CE3"/>
    <w:rsid w:val="00460556"/>
    <w:rsid w:val="004666BD"/>
    <w:rsid w:val="00487705"/>
    <w:rsid w:val="00495B68"/>
    <w:rsid w:val="00506BE0"/>
    <w:rsid w:val="0056018C"/>
    <w:rsid w:val="005D0296"/>
    <w:rsid w:val="005F2554"/>
    <w:rsid w:val="0066140F"/>
    <w:rsid w:val="00661B1E"/>
    <w:rsid w:val="0068440B"/>
    <w:rsid w:val="006A47F8"/>
    <w:rsid w:val="00747B80"/>
    <w:rsid w:val="00750280"/>
    <w:rsid w:val="007B2BE7"/>
    <w:rsid w:val="007B3A5B"/>
    <w:rsid w:val="007F7E81"/>
    <w:rsid w:val="008515A9"/>
    <w:rsid w:val="008B1F44"/>
    <w:rsid w:val="008E3203"/>
    <w:rsid w:val="009024FC"/>
    <w:rsid w:val="0090492B"/>
    <w:rsid w:val="0090541D"/>
    <w:rsid w:val="0091301B"/>
    <w:rsid w:val="009170C7"/>
    <w:rsid w:val="00965605"/>
    <w:rsid w:val="009E4758"/>
    <w:rsid w:val="009F040C"/>
    <w:rsid w:val="009F5636"/>
    <w:rsid w:val="00A11B90"/>
    <w:rsid w:val="00A90551"/>
    <w:rsid w:val="00A932AD"/>
    <w:rsid w:val="00AA20B1"/>
    <w:rsid w:val="00AB2535"/>
    <w:rsid w:val="00AC7228"/>
    <w:rsid w:val="00AE0F05"/>
    <w:rsid w:val="00AF7F29"/>
    <w:rsid w:val="00B0070F"/>
    <w:rsid w:val="00B341E2"/>
    <w:rsid w:val="00B57C01"/>
    <w:rsid w:val="00B66740"/>
    <w:rsid w:val="00B83E0D"/>
    <w:rsid w:val="00B86B4D"/>
    <w:rsid w:val="00BF6BEA"/>
    <w:rsid w:val="00C93ACE"/>
    <w:rsid w:val="00CB0946"/>
    <w:rsid w:val="00CD1166"/>
    <w:rsid w:val="00CD3A99"/>
    <w:rsid w:val="00CD535E"/>
    <w:rsid w:val="00CD58D8"/>
    <w:rsid w:val="00CE04AE"/>
    <w:rsid w:val="00CF1B43"/>
    <w:rsid w:val="00D25C1C"/>
    <w:rsid w:val="00D67649"/>
    <w:rsid w:val="00D906DC"/>
    <w:rsid w:val="00DB46EC"/>
    <w:rsid w:val="00DC0337"/>
    <w:rsid w:val="00E156D4"/>
    <w:rsid w:val="00E3222E"/>
    <w:rsid w:val="00E72599"/>
    <w:rsid w:val="00EC4530"/>
    <w:rsid w:val="00EE2E38"/>
    <w:rsid w:val="00EF3D98"/>
    <w:rsid w:val="00F455FA"/>
    <w:rsid w:val="00F5618D"/>
    <w:rsid w:val="00F824A6"/>
    <w:rsid w:val="00F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6C363"/>
  <w15:docId w15:val="{2CAE47A9-A217-4178-9E0D-DEEE92ABC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8B1F44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90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906DC"/>
    <w:rPr>
      <w:rFonts w:ascii="Tahoma" w:hAnsi="Tahoma" w:cs="Tahoma"/>
      <w:sz w:val="16"/>
      <w:szCs w:val="16"/>
      <w:lang w:eastAsia="en-US"/>
    </w:rPr>
  </w:style>
  <w:style w:type="paragraph" w:styleId="Antrats">
    <w:name w:val="header"/>
    <w:basedOn w:val="prastasis"/>
    <w:link w:val="Antrats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A20B1"/>
    <w:rPr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AA20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A20B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folex\IXIrankiaiUniversal\adm_vid\Tmp\4a8ce73541134ac4a53eb3a7882d1d6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6B07E-7A0B-4DA3-B784-98D8CF791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4a8ce73541134ac4a53eb3a7882d1d6a</Template>
  <TotalTime>0</TotalTime>
  <Pages>3</Pages>
  <Words>1538</Words>
  <Characters>877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ALYTAUS MIESTO SAVIVALDYBĖS MOKYKLŲ, VYKDANČIŲ PRIEŠMOKYKLINIO UGDYMO 2019–2020 M. M. PROGRAMAS, GRUPIŲ JOSE SKAIČIŲ IR MODELIŲ SĄRAŠO PATVIRTINIMO</vt:lpstr>
    </vt:vector>
  </TitlesOfParts>
  <Manager>2019-09-25</Manager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ALYTAUS MIESTO SAVIVALDYBĖS MOKYKLŲ, VYKDANČIŲ PRIEŠMOKYKLINIO UGDYMO 2019–2020 M. M. PROGRAMAS, GRUPIŲ JOSE SKAIČIŲ IR MODELIŲ SĄRAŠO PATVIRTINIMO</dc:title>
  <dc:subject>T-300</dc:subject>
  <dc:creator>ALYTAUS MIESTO SAVIVALDYBĖS TARYBA</dc:creator>
  <cp:lastModifiedBy>Laima Kairienė</cp:lastModifiedBy>
  <cp:revision>2</cp:revision>
  <cp:lastPrinted>2013-02-27T06:11:00Z</cp:lastPrinted>
  <dcterms:created xsi:type="dcterms:W3CDTF">2020-01-30T11:35:00Z</dcterms:created>
  <dcterms:modified xsi:type="dcterms:W3CDTF">2020-01-30T11:35:00Z</dcterms:modified>
  <cp:category>Sprendimas</cp:category>
</cp:coreProperties>
</file>